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4033" w14:textId="77777777" w:rsidR="00E17D14" w:rsidRPr="00651A33" w:rsidRDefault="00826579">
      <w:pPr>
        <w:pStyle w:val="Standard"/>
        <w:rPr>
          <w:rFonts w:cs="Times New Roman"/>
          <w:b/>
          <w:lang w:val="pl-PL"/>
        </w:rPr>
      </w:pPr>
      <w:r w:rsidRPr="00651A33">
        <w:rPr>
          <w:rFonts w:cs="Times New Roman"/>
          <w:b/>
          <w:lang w:val="pl-PL"/>
        </w:rPr>
        <w:t>Grupa 3-4-latki</w:t>
      </w:r>
    </w:p>
    <w:p w14:paraId="79C39C92" w14:textId="77777777" w:rsidR="00E17D14" w:rsidRPr="00651A33" w:rsidRDefault="00826579">
      <w:pPr>
        <w:pStyle w:val="Standard"/>
        <w:rPr>
          <w:rFonts w:cs="Times New Roman"/>
          <w:b/>
          <w:lang w:val="pl-PL"/>
        </w:rPr>
      </w:pPr>
      <w:r w:rsidRPr="00651A33">
        <w:rPr>
          <w:rFonts w:cs="Times New Roman"/>
          <w:b/>
          <w:lang w:val="pl-PL"/>
        </w:rPr>
        <w:t>Temat tygodniowy: Dbamy o przyrodę</w:t>
      </w:r>
      <w:r w:rsidR="00651A33">
        <w:rPr>
          <w:rFonts w:cs="Times New Roman"/>
          <w:b/>
          <w:lang w:val="pl-PL"/>
        </w:rPr>
        <w:t xml:space="preserve"> – 28.04.2020</w:t>
      </w:r>
    </w:p>
    <w:p w14:paraId="605A8825" w14:textId="77777777" w:rsidR="00E17D14" w:rsidRDefault="00E17D14">
      <w:pPr>
        <w:pStyle w:val="Standard"/>
        <w:rPr>
          <w:rFonts w:cs="Times New Roman"/>
          <w:b/>
          <w:lang w:val="pl-PL"/>
        </w:rPr>
      </w:pPr>
    </w:p>
    <w:p w14:paraId="0C25DE11" w14:textId="77777777" w:rsidR="00651A33" w:rsidRPr="00651A33" w:rsidRDefault="00651A33">
      <w:pPr>
        <w:pStyle w:val="Standard"/>
        <w:rPr>
          <w:rFonts w:cs="Times New Roman"/>
          <w:b/>
          <w:lang w:val="pl-PL"/>
        </w:rPr>
      </w:pPr>
    </w:p>
    <w:p w14:paraId="23C4F7DC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b/>
          <w:lang w:val="pl-PL"/>
        </w:rPr>
        <w:t>1.</w:t>
      </w:r>
      <w:r w:rsidRPr="00651A33">
        <w:rPr>
          <w:rFonts w:cs="Times New Roman"/>
          <w:lang w:val="pl-PL"/>
        </w:rPr>
        <w:t xml:space="preserve"> </w:t>
      </w:r>
      <w:r w:rsidRPr="00651A33">
        <w:rPr>
          <w:rFonts w:cs="Times New Roman"/>
          <w:b/>
          <w:bCs/>
          <w:i/>
          <w:iCs/>
          <w:color w:val="000000"/>
          <w:kern w:val="0"/>
          <w:lang w:val="pl-PL" w:bidi="ar-SA"/>
        </w:rPr>
        <w:t xml:space="preserve">Jaka jest przyroda? </w:t>
      </w:r>
      <w:r w:rsidRPr="00651A33">
        <w:rPr>
          <w:rFonts w:cs="Times New Roman"/>
          <w:b/>
          <w:bCs/>
          <w:color w:val="000000"/>
          <w:kern w:val="0"/>
          <w:lang w:val="pl-PL" w:bidi="ar-SA"/>
        </w:rPr>
        <w:t>– spacer.</w:t>
      </w:r>
    </w:p>
    <w:p w14:paraId="566589EA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•• Wprowadzenie.</w:t>
      </w:r>
    </w:p>
    <w:p w14:paraId="1068AB6E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Przed wyjściem R. przypomina zasady bezpiecznego zachowania obowiązujące </w:t>
      </w:r>
    </w:p>
    <w:p w14:paraId="1A855123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podczas </w:t>
      </w:r>
      <w:r w:rsidRPr="00651A33">
        <w:rPr>
          <w:rFonts w:cs="Times New Roman"/>
          <w:color w:val="000000"/>
          <w:kern w:val="0"/>
          <w:lang w:val="pl-PL" w:bidi="ar-SA"/>
        </w:rPr>
        <w:t>spaceru. Zachęca dziecko do aktywności badawczej.</w:t>
      </w:r>
    </w:p>
    <w:p w14:paraId="07866BB5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•• Spacer. </w:t>
      </w:r>
    </w:p>
    <w:p w14:paraId="4ADEB6E0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651A33">
        <w:rPr>
          <w:rFonts w:cs="Times New Roman"/>
          <w:color w:val="FF00FF"/>
          <w:kern w:val="0"/>
          <w:lang w:val="pl-PL" w:bidi="ar-SA"/>
        </w:rPr>
        <w:t>Lupy, szkła powiększające.</w:t>
      </w:r>
    </w:p>
    <w:p w14:paraId="5D1A8B16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 Obserwacja stanu czystości najbliższego środowiska, przy wykorzystaniu lupy </w:t>
      </w:r>
    </w:p>
    <w:p w14:paraId="5E56B16B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i szkła powiększającego. R. zwraca uwagę dziecka na:</w:t>
      </w:r>
    </w:p>
    <w:p w14:paraId="3EE13B53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– chodzenie po chodniku (nie po </w:t>
      </w:r>
      <w:r w:rsidRPr="00651A33">
        <w:rPr>
          <w:rFonts w:cs="Times New Roman"/>
          <w:color w:val="000000"/>
          <w:kern w:val="0"/>
          <w:lang w:val="pl-PL" w:bidi="ar-SA"/>
        </w:rPr>
        <w:t>trawniku),</w:t>
      </w:r>
    </w:p>
    <w:p w14:paraId="61ADB6BE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– przydomowe ogródki i rosnące w nich rośliny,</w:t>
      </w:r>
    </w:p>
    <w:p w14:paraId="60487DD3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– znajdujące się przy drodze pojemniki na odpady i ich kolory,</w:t>
      </w:r>
    </w:p>
    <w:p w14:paraId="580FE995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– czyste miejsca i zanieczyszczone miejsca,</w:t>
      </w:r>
    </w:p>
    <w:p w14:paraId="7580E27A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– miejsca dobre do zabaw i odpoczynku,</w:t>
      </w:r>
    </w:p>
    <w:p w14:paraId="6C7D4AFE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651A33">
        <w:rPr>
          <w:rFonts w:cs="Times New Roman"/>
          <w:color w:val="000000"/>
          <w:kern w:val="0"/>
          <w:lang w:val="pl-PL" w:bidi="ar-SA"/>
        </w:rPr>
        <w:t>– zachowanie ptaków i innych zwierząt.</w:t>
      </w:r>
    </w:p>
    <w:p w14:paraId="1DB2E90A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>R. wraz z dzi</w:t>
      </w:r>
      <w:r w:rsidRPr="00651A33">
        <w:rPr>
          <w:rFonts w:cs="Times New Roman"/>
          <w:color w:val="000000"/>
          <w:kern w:val="0"/>
          <w:lang w:val="pl-PL" w:bidi="ar-SA"/>
        </w:rPr>
        <w:t xml:space="preserve">eckiem zatrzymuje się w wybranych miejscach i rozmawia na temat możliwości chronienia przyrody. Dziecko dzieli się swoimi wrażeniami. Szukają z R. odpowiedzi na pytanie: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Jak możemy dbać o przyrodę?</w:t>
      </w:r>
    </w:p>
    <w:p w14:paraId="73A2D45C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</w:p>
    <w:p w14:paraId="48B9C24F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b/>
          <w:color w:val="000000"/>
          <w:kern w:val="0"/>
          <w:lang w:val="pl-PL" w:bidi="ar-SA"/>
        </w:rPr>
        <w:t>2.</w:t>
      </w:r>
      <w:r w:rsidR="00651A33">
        <w:rPr>
          <w:rFonts w:cs="Times New Roman"/>
          <w:b/>
          <w:color w:val="000000"/>
          <w:kern w:val="0"/>
          <w:lang w:val="pl-PL" w:bidi="ar-SA"/>
        </w:rPr>
        <w:t xml:space="preserve"> </w:t>
      </w:r>
      <w:r w:rsidRPr="00651A33">
        <w:rPr>
          <w:rFonts w:cs="Times New Roman"/>
          <w:b/>
          <w:color w:val="000000"/>
          <w:kern w:val="0"/>
          <w:lang w:val="pl-PL" w:bidi="ar-SA"/>
        </w:rPr>
        <w:t xml:space="preserve">Słuchanie piosenki </w:t>
      </w:r>
      <w:r w:rsidRPr="00651A33">
        <w:rPr>
          <w:rFonts w:cs="Times New Roman"/>
          <w:b/>
          <w:i/>
          <w:iCs/>
          <w:color w:val="000000"/>
          <w:kern w:val="0"/>
          <w:lang w:val="pl-PL" w:bidi="ar-SA"/>
        </w:rPr>
        <w:t xml:space="preserve">Ekologiczne reggae </w:t>
      </w:r>
      <w:r w:rsidRPr="00651A33">
        <w:rPr>
          <w:rFonts w:cs="Times New Roman"/>
          <w:b/>
          <w:color w:val="000000"/>
          <w:kern w:val="0"/>
          <w:lang w:val="pl-PL" w:bidi="ar-SA"/>
        </w:rPr>
        <w:t xml:space="preserve">(sł. </w:t>
      </w:r>
      <w:r w:rsidRPr="00651A33">
        <w:rPr>
          <w:rFonts w:cs="Times New Roman"/>
          <w:b/>
          <w:color w:val="000000"/>
          <w:kern w:val="0"/>
          <w:lang w:val="pl-PL" w:bidi="ar-SA"/>
        </w:rPr>
        <w:t xml:space="preserve">Radosław </w:t>
      </w:r>
      <w:proofErr w:type="spellStart"/>
      <w:r w:rsidRPr="00651A33">
        <w:rPr>
          <w:rFonts w:cs="Times New Roman"/>
          <w:b/>
          <w:color w:val="000000"/>
          <w:kern w:val="0"/>
          <w:lang w:val="pl-PL" w:bidi="ar-SA"/>
        </w:rPr>
        <w:t>Rogan</w:t>
      </w:r>
      <w:proofErr w:type="spellEnd"/>
      <w:r w:rsidRPr="00651A33">
        <w:rPr>
          <w:rFonts w:cs="Times New Roman"/>
          <w:b/>
          <w:color w:val="000000"/>
          <w:kern w:val="0"/>
          <w:lang w:val="pl-PL" w:bidi="ar-SA"/>
        </w:rPr>
        <w:t>, muz. Magdalena Ziółkowska),</w:t>
      </w:r>
    </w:p>
    <w:p w14:paraId="19603854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FF00FF"/>
          <w:kern w:val="0"/>
          <w:lang w:val="pl-PL" w:bidi="ar-SA"/>
        </w:rPr>
        <w:t xml:space="preserve">Nagranie piosenki </w:t>
      </w:r>
      <w:r w:rsidRPr="00651A33">
        <w:rPr>
          <w:rFonts w:cs="Times New Roman"/>
          <w:i/>
          <w:iCs/>
          <w:color w:val="FF00FF"/>
          <w:kern w:val="0"/>
          <w:lang w:val="pl-PL" w:bidi="ar-SA"/>
        </w:rPr>
        <w:t xml:space="preserve">Ekologiczne reggae </w:t>
      </w:r>
      <w:r w:rsidRPr="00651A33">
        <w:rPr>
          <w:rFonts w:cs="Times New Roman"/>
          <w:color w:val="FF00FF"/>
          <w:kern w:val="0"/>
          <w:lang w:val="pl-PL" w:bidi="ar-SA"/>
        </w:rPr>
        <w:t>(dostępne na stronie: www.mac.pl/edukacja-przedszkolna/piosenki-olekiada#npa).</w:t>
      </w:r>
    </w:p>
    <w:p w14:paraId="1B5DAA03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651A33">
        <w:rPr>
          <w:rFonts w:cs="Times New Roman"/>
          <w:color w:val="FF00FF"/>
          <w:kern w:val="0"/>
          <w:lang w:val="pl-PL" w:bidi="ar-SA"/>
        </w:rPr>
        <w:t>lub https://www.youtube.com/watch?v=xLjiPH7Moyk</w:t>
      </w:r>
    </w:p>
    <w:p w14:paraId="734FF11B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5CE1859A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I.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Czysta ziemia, zdrowa woda,</w:t>
      </w:r>
    </w:p>
    <w:p w14:paraId="52CF5B42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 xml:space="preserve">błękit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nieba i przyroda</w:t>
      </w:r>
    </w:p>
    <w:p w14:paraId="77ECC58B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to prawdziwe skarby nasze,</w:t>
      </w:r>
    </w:p>
    <w:p w14:paraId="51636C24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gdy jest jasno, światło gaszę.</w:t>
      </w:r>
    </w:p>
    <w:p w14:paraId="6E388AA6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0A2BFFE3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Ref.: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Lubisz przyrodę – szanuj ją.</w:t>
      </w:r>
    </w:p>
    <w:p w14:paraId="55046B6D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Ziemia to jest nasz wspólny dom.</w:t>
      </w:r>
    </w:p>
    <w:p w14:paraId="259A04C6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20B5E10B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II.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Sarna biegnie skrajem łąki,</w:t>
      </w:r>
    </w:p>
    <w:p w14:paraId="7C8736EA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leci motyl do biedronki,</w:t>
      </w:r>
    </w:p>
    <w:p w14:paraId="6A5299A1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piękny zapach lasu czuje…</w:t>
      </w:r>
    </w:p>
    <w:p w14:paraId="7DDCA19B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 xml:space="preserve">Śmieci w domu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posortuje!</w:t>
      </w:r>
    </w:p>
    <w:p w14:paraId="1430BBA3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2C9B074D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Ref.: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 xml:space="preserve">Lubisz przyrodę… </w:t>
      </w:r>
      <w:r w:rsidRPr="00651A33">
        <w:rPr>
          <w:rFonts w:cs="Times New Roman"/>
          <w:color w:val="000000"/>
          <w:kern w:val="0"/>
          <w:lang w:val="pl-PL" w:bidi="ar-SA"/>
        </w:rPr>
        <w:t>(bis)</w:t>
      </w:r>
    </w:p>
    <w:p w14:paraId="5273D975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416A3818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color w:val="000000"/>
          <w:kern w:val="0"/>
          <w:lang w:val="pl-PL" w:bidi="ar-SA"/>
        </w:rPr>
        <w:t xml:space="preserve">III. </w:t>
      </w:r>
      <w:r w:rsidRPr="00651A33">
        <w:rPr>
          <w:rFonts w:cs="Times New Roman"/>
          <w:i/>
          <w:iCs/>
          <w:color w:val="000000"/>
          <w:kern w:val="0"/>
          <w:lang w:val="pl-PL" w:bidi="ar-SA"/>
        </w:rPr>
        <w:t>Jedźmy razem nad jeziora,</w:t>
      </w:r>
    </w:p>
    <w:p w14:paraId="22F6BB59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lato to najlepsza pora!</w:t>
      </w:r>
    </w:p>
    <w:p w14:paraId="6E7E1BDF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Czy wyrażasz na to zgodę?</w:t>
      </w:r>
    </w:p>
    <w:p w14:paraId="77003258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651A33">
        <w:rPr>
          <w:rFonts w:cs="Times New Roman"/>
          <w:i/>
          <w:iCs/>
          <w:color w:val="000000"/>
          <w:kern w:val="0"/>
          <w:lang w:val="pl-PL" w:bidi="ar-SA"/>
        </w:rPr>
        <w:t>Ale najpierw – zakręć wodę!</w:t>
      </w:r>
    </w:p>
    <w:p w14:paraId="5D984F61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</w:p>
    <w:p w14:paraId="372A2E5B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kern w:val="0"/>
          <w:lang w:val="pl-PL" w:bidi="ar-SA"/>
        </w:rPr>
        <w:t xml:space="preserve">Ref.: </w:t>
      </w:r>
      <w:r w:rsidRPr="00651A33">
        <w:rPr>
          <w:rFonts w:cs="Times New Roman"/>
          <w:i/>
          <w:iCs/>
          <w:kern w:val="0"/>
          <w:lang w:val="pl-PL" w:bidi="ar-SA"/>
        </w:rPr>
        <w:t xml:space="preserve">Lubisz przyrodę… </w:t>
      </w:r>
      <w:r w:rsidRPr="00651A33">
        <w:rPr>
          <w:rFonts w:cs="Times New Roman"/>
          <w:kern w:val="0"/>
          <w:lang w:val="pl-PL" w:bidi="ar-SA"/>
        </w:rPr>
        <w:t>(bis)</w:t>
      </w:r>
    </w:p>
    <w:p w14:paraId="68412509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</w:p>
    <w:p w14:paraId="2636AB27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  <w:r w:rsidRPr="00651A33">
        <w:rPr>
          <w:rFonts w:cs="Times New Roman"/>
          <w:kern w:val="0"/>
          <w:lang w:val="pl-PL" w:bidi="ar-SA"/>
        </w:rPr>
        <w:t>R. zadaje pytania dotyczące tekstu piosenki.</w:t>
      </w:r>
    </w:p>
    <w:p w14:paraId="1A50CBB1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kern w:val="0"/>
          <w:lang w:val="pl-PL" w:bidi="ar-SA"/>
        </w:rPr>
        <w:t>−</w:t>
      </w:r>
      <w:r w:rsidRPr="00651A33">
        <w:rPr>
          <w:rFonts w:cs="Times New Roman"/>
          <w:i/>
          <w:iCs/>
          <w:kern w:val="0"/>
          <w:lang w:val="pl-PL" w:bidi="ar-SA"/>
        </w:rPr>
        <w:t xml:space="preserve"> O czym jest piosenka?</w:t>
      </w:r>
    </w:p>
    <w:p w14:paraId="28A2F495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kern w:val="0"/>
          <w:lang w:val="pl-PL" w:bidi="ar-SA"/>
        </w:rPr>
        <w:t>−</w:t>
      </w:r>
      <w:r w:rsidRPr="00651A33">
        <w:rPr>
          <w:rFonts w:cs="Times New Roman"/>
          <w:i/>
          <w:iCs/>
          <w:kern w:val="0"/>
          <w:lang w:val="pl-PL" w:bidi="ar-SA"/>
        </w:rPr>
        <w:t xml:space="preserve"> </w:t>
      </w:r>
      <w:r w:rsidRPr="00651A33">
        <w:rPr>
          <w:rFonts w:cs="Times New Roman"/>
          <w:i/>
          <w:iCs/>
          <w:kern w:val="0"/>
          <w:lang w:val="pl-PL" w:bidi="ar-SA"/>
        </w:rPr>
        <w:t>Co możemy zrobić, żeby zadbać o Ziemię?</w:t>
      </w:r>
    </w:p>
    <w:p w14:paraId="0E8DC336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</w:p>
    <w:p w14:paraId="6F86A23D" w14:textId="77777777" w:rsidR="00E17D14" w:rsidRPr="00651A33" w:rsidRDefault="00826579">
      <w:pPr>
        <w:widowControl/>
        <w:suppressAutoHyphens w:val="0"/>
        <w:autoSpaceDE w:val="0"/>
        <w:textAlignment w:val="auto"/>
        <w:rPr>
          <w:rFonts w:cs="Times New Roman"/>
        </w:rPr>
      </w:pPr>
      <w:r w:rsidRPr="00651A33">
        <w:rPr>
          <w:rFonts w:cs="Times New Roman"/>
          <w:b/>
          <w:iCs/>
          <w:kern w:val="0"/>
          <w:lang w:val="pl-PL" w:bidi="ar-SA"/>
        </w:rPr>
        <w:t xml:space="preserve">3. Rodzinny projekt- wspólne wykonanie plakatu, pracy plastyczno-technicznej na temat: </w:t>
      </w:r>
      <w:r w:rsidRPr="00651A33">
        <w:rPr>
          <w:rFonts w:cs="Times New Roman"/>
          <w:b/>
          <w:i/>
          <w:iCs/>
          <w:kern w:val="0"/>
          <w:lang w:val="pl-PL" w:bidi="ar-SA"/>
        </w:rPr>
        <w:t>Dbamy o przyrodę. Technika i wykonanie dowolne.</w:t>
      </w:r>
      <w:bookmarkStart w:id="0" w:name="_GoBack"/>
      <w:bookmarkEnd w:id="0"/>
    </w:p>
    <w:p w14:paraId="1B0B0422" w14:textId="77777777" w:rsidR="00E17D14" w:rsidRPr="00651A33" w:rsidRDefault="00E17D14">
      <w:pPr>
        <w:widowControl/>
        <w:suppressAutoHyphens w:val="0"/>
        <w:autoSpaceDE w:val="0"/>
        <w:textAlignment w:val="auto"/>
        <w:rPr>
          <w:rFonts w:cs="Times New Roman"/>
          <w:iCs/>
          <w:kern w:val="0"/>
          <w:lang w:val="pl-PL" w:bidi="ar-SA"/>
        </w:rPr>
      </w:pPr>
    </w:p>
    <w:p w14:paraId="10AA5D81" w14:textId="77777777" w:rsidR="00E17D14" w:rsidRPr="00651A33" w:rsidRDefault="00E17D14">
      <w:pPr>
        <w:pStyle w:val="Standard"/>
        <w:rPr>
          <w:rFonts w:cs="Times New Roman"/>
          <w:b/>
          <w:lang w:val="pl-PL"/>
        </w:rPr>
      </w:pPr>
    </w:p>
    <w:sectPr w:rsidR="00E17D14" w:rsidRPr="00651A3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E7FD" w14:textId="77777777" w:rsidR="00000000" w:rsidRDefault="00826579">
      <w:r>
        <w:separator/>
      </w:r>
    </w:p>
  </w:endnote>
  <w:endnote w:type="continuationSeparator" w:id="0">
    <w:p w14:paraId="0287AF6C" w14:textId="77777777" w:rsidR="00000000" w:rsidRDefault="008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F4CB" w14:textId="77777777" w:rsidR="00000000" w:rsidRDefault="00826579">
      <w:r>
        <w:rPr>
          <w:color w:val="000000"/>
        </w:rPr>
        <w:separator/>
      </w:r>
    </w:p>
  </w:footnote>
  <w:footnote w:type="continuationSeparator" w:id="0">
    <w:p w14:paraId="3986A672" w14:textId="77777777" w:rsidR="00000000" w:rsidRDefault="0082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7D14"/>
    <w:rsid w:val="00651A33"/>
    <w:rsid w:val="00826579"/>
    <w:rsid w:val="00E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D77F"/>
  <w15:docId w15:val="{83A5C928-E810-4651-82CB-8EF15CF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2020-04-26T13:15:00Z</dcterms:created>
  <dcterms:modified xsi:type="dcterms:W3CDTF">2020-04-26T13:15:00Z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