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71" w:rsidRDefault="000B7D18">
      <w:pPr>
        <w:jc w:val="right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pl-PL"/>
          <w14:shadow w14:blurRad="50749" w14:dist="37630" w14:dir="81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-1546863</wp:posOffset>
            </wp:positionH>
            <wp:positionV relativeFrom="paragraph">
              <wp:posOffset>-899156</wp:posOffset>
            </wp:positionV>
            <wp:extent cx="14277779" cy="11901802"/>
            <wp:effectExtent l="0" t="0" r="0" b="4448"/>
            <wp:wrapNone/>
            <wp:docPr id="1" name="Obraz 1" descr="Krajobraz przedstawiający oszronione drzewa pod śnieżnym nieb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77779" cy="11901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24"/>
          <w:szCs w:val="24"/>
          <w14:shadow w14:blurRad="50749" w14:dist="37630" w14:dir="81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 xml:space="preserve">                                   Rzeszów, 05.12.202020r</w:t>
      </w:r>
      <w:r>
        <w:rPr>
          <w:rFonts w:ascii="Times New Roman" w:hAnsi="Times New Roman"/>
          <w:b/>
          <w:bCs/>
          <w:i/>
          <w:iCs/>
          <w:color w:val="FFFF00"/>
          <w:sz w:val="24"/>
          <w:szCs w:val="24"/>
        </w:rPr>
        <w:t>.</w:t>
      </w:r>
    </w:p>
    <w:p w:rsidR="00857071" w:rsidRDefault="00857071">
      <w:pPr>
        <w:spacing w:line="480" w:lineRule="auto"/>
        <w:rPr>
          <w:rFonts w:ascii="Times New Roman" w:hAnsi="Times New Roman"/>
          <w:b/>
          <w:bCs/>
          <w:sz w:val="24"/>
          <w:szCs w:val="24"/>
          <w14:shadow w14:blurRad="0" w14:dist="37630" w14:dir="2700000" w14:sx="100000" w14:sy="100000" w14:kx="0" w14:ky="0" w14:algn="b">
            <w14:srgbClr w14:val="ED7D31"/>
          </w14:shadow>
          <w14:textFill>
            <w14:solidFill>
              <w14:srgbClr w14:val="FFFFFF"/>
            </w14:solidFill>
          </w14:textFill>
        </w:rPr>
      </w:pPr>
    </w:p>
    <w:p w:rsidR="00857071" w:rsidRDefault="000B7D18">
      <w:pPr>
        <w:spacing w:line="480" w:lineRule="auto"/>
        <w:jc w:val="center"/>
        <w:rPr>
          <w:rFonts w:ascii="Times New Roman" w:hAnsi="Times New Roman"/>
          <w:b/>
          <w:bCs/>
          <w:color w:val="FFFF00"/>
          <w:sz w:val="24"/>
          <w:szCs w:val="24"/>
          <w14:shadow w14:blurRad="0" w14:dist="37630" w14:dir="2700000" w14:sx="100000" w14:sy="100000" w14:kx="0" w14:ky="0" w14:algn="b">
            <w14:srgbClr w14:val="ED7D31"/>
          </w14:shadow>
        </w:rPr>
      </w:pPr>
      <w:r>
        <w:rPr>
          <w:rFonts w:ascii="Times New Roman" w:hAnsi="Times New Roman"/>
          <w:b/>
          <w:bCs/>
          <w:color w:val="FFFF00"/>
          <w:sz w:val="24"/>
          <w:szCs w:val="24"/>
          <w14:shadow w14:blurRad="0" w14:dist="37630" w14:dir="2700000" w14:sx="100000" w14:sy="100000" w14:kx="0" w14:ky="0" w14:algn="b">
            <w14:srgbClr w14:val="ED7D31"/>
          </w14:shadow>
        </w:rPr>
        <w:t>Drogi Święty Mikołaju!</w:t>
      </w:r>
    </w:p>
    <w:p w:rsidR="00857071" w:rsidRDefault="000B7D18">
      <w:pPr>
        <w:spacing w:after="0" w:line="480" w:lineRule="auto"/>
      </w:pPr>
      <w:r>
        <w:rPr>
          <w:rFonts w:ascii="Times New Roman" w:hAnsi="Times New Roman"/>
          <w:b/>
          <w:bCs/>
          <w:color w:val="ED7D31"/>
          <w:sz w:val="24"/>
          <w:szCs w:val="24"/>
        </w:rPr>
        <w:tab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Nazywam się Natalia </w:t>
      </w:r>
      <w:r>
        <w:rPr>
          <w:rFonts w:ascii="Times New Roman" w:hAnsi="Times New Roman"/>
          <w:color w:val="F79646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Paszkowska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, mam 10 lat. Mieszkam razem z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rodzicami, starszym bratem i pieskiem rasy </w:t>
      </w:r>
      <w:proofErr w:type="spellStart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shih</w:t>
      </w:r>
      <w:proofErr w:type="spellEnd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proofErr w:type="spellStart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tzu</w:t>
      </w:r>
      <w:proofErr w:type="spellEnd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. Przez cały rok starałam się być grzeczna i dobrze wykonywać swoje obowiązki.</w:t>
      </w:r>
    </w:p>
    <w:p w:rsidR="00857071" w:rsidRDefault="000B7D18">
      <w:pPr>
        <w:spacing w:after="0" w:line="480" w:lineRule="auto"/>
        <w:ind w:firstLine="708"/>
      </w:pP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Do Świąt Bożego Narodzenia zostało niewiele czasu. Każde dziecko prosi Cię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o zabawkę, dlatego </w:t>
      </w:r>
      <w:r>
        <w:rPr>
          <w:rFonts w:ascii="Times New Roman" w:hAnsi="Times New Roman"/>
          <w:color w:val="F79646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T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woje sanie muszą pomieścić duż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o prezentów. Święta to czas magiczny. Myślę, że możesz spełniać także życzenia niematerialne. Bardzo proszę Cię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o zdrowie dla mojego taty. Wiem, że w życiu jest ważne to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aby mieć pracę. Niedługo mój brat skończy średnią szkołę, dlatego będę wdzięczna jak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zda maturę i zostanie zatrudniony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 dobrej firmie. Proszę również o to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aby mój dziadziu wyzdrowiał, bo wtedy moja babcia będzie szczęśliwa a my nie będziemy się o niego martwić. Byłabym wdzięczna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jakbyś sprawił, że moja mama miałaby mniej pracy i więce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j czasu dla mnie.</w:t>
      </w:r>
    </w:p>
    <w:p w:rsidR="00857071" w:rsidRDefault="000B7D18">
      <w:pPr>
        <w:spacing w:line="480" w:lineRule="auto"/>
        <w:ind w:firstLine="708"/>
      </w:pP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Święty Mikołaju wierzę w Ciebie mocno.  Myślę, że twoje Elfy pomogą Ci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 spełnianiu moich życzeń. Te święta mogą być dla mnie wyjątkowe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jeśli spełnisz choć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 części moje pragnienia.</w:t>
      </w:r>
    </w:p>
    <w:p w:rsidR="00857071" w:rsidRDefault="000B7D18">
      <w:pPr>
        <w:spacing w:line="480" w:lineRule="auto"/>
        <w:ind w:firstLine="708"/>
        <w:jc w:val="center"/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Pozdrawiam</w:t>
      </w:r>
    </w:p>
    <w:p w:rsidR="00857071" w:rsidRDefault="000B7D18">
      <w:pPr>
        <w:spacing w:line="360" w:lineRule="auto"/>
        <w:ind w:firstLine="708"/>
        <w:jc w:val="right"/>
      </w:pPr>
      <w:r>
        <w:rPr>
          <w:rFonts w:ascii="Times New Roman" w:hAnsi="Times New Roman"/>
          <w:b/>
          <w:i/>
          <w:iCs/>
          <w:noProof/>
          <w:sz w:val="24"/>
          <w:szCs w:val="24"/>
          <w:lang w:eastAsia="pl-PL"/>
          <w14:shadow w14:blurRad="38036" w14:dist="18745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5013326</wp:posOffset>
            </wp:positionH>
            <wp:positionV relativeFrom="paragraph">
              <wp:posOffset>34290</wp:posOffset>
            </wp:positionV>
            <wp:extent cx="655323" cy="655323"/>
            <wp:effectExtent l="0" t="0" r="0" b="0"/>
            <wp:wrapSquare wrapText="bothSides"/>
            <wp:docPr id="2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3" cy="65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color w:val="0070C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Natalia</w:t>
      </w:r>
    </w:p>
    <w:p w:rsidR="00857071" w:rsidRDefault="000B7D18">
      <w:pPr>
        <w:spacing w:line="480" w:lineRule="auto"/>
      </w:pPr>
      <w:r>
        <w:rPr>
          <w:rFonts w:ascii="Times New Roman" w:hAnsi="Times New Roman"/>
          <w:b/>
          <w:bCs/>
          <w:color w:val="ED7D31"/>
          <w:sz w:val="24"/>
          <w:szCs w:val="24"/>
        </w:rPr>
        <w:t xml:space="preserve"> </w:t>
      </w:r>
    </w:p>
    <w:sectPr w:rsidR="00857071">
      <w:pgSz w:w="11906" w:h="16838"/>
      <w:pgMar w:top="1417" w:right="1417" w:bottom="1417" w:left="1417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D18" w:rsidRDefault="000B7D18">
      <w:pPr>
        <w:spacing w:after="0"/>
      </w:pPr>
      <w:r>
        <w:separator/>
      </w:r>
    </w:p>
  </w:endnote>
  <w:endnote w:type="continuationSeparator" w:id="0">
    <w:p w:rsidR="000B7D18" w:rsidRDefault="000B7D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D18" w:rsidRDefault="000B7D1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B7D18" w:rsidRDefault="000B7D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7071"/>
    <w:rsid w:val="000B7D18"/>
    <w:rsid w:val="00857071"/>
    <w:rsid w:val="00E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D88BA-434F-48F7-9B57-D0E6C385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Paszkowska</dc:creator>
  <cp:lastModifiedBy>Lucyna Kędzior</cp:lastModifiedBy>
  <cp:revision>2</cp:revision>
  <cp:lastPrinted>2020-12-05T20:32:00Z</cp:lastPrinted>
  <dcterms:created xsi:type="dcterms:W3CDTF">2020-12-22T17:51:00Z</dcterms:created>
  <dcterms:modified xsi:type="dcterms:W3CDTF">2020-12-22T17:51:00Z</dcterms:modified>
</cp:coreProperties>
</file>