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5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36"/>
        <w:gridCol w:w="378"/>
        <w:gridCol w:w="346"/>
        <w:gridCol w:w="382"/>
        <w:gridCol w:w="361"/>
        <w:gridCol w:w="429"/>
        <w:gridCol w:w="438"/>
        <w:gridCol w:w="438"/>
        <w:gridCol w:w="382"/>
        <w:gridCol w:w="438"/>
        <w:gridCol w:w="429"/>
        <w:gridCol w:w="438"/>
        <w:gridCol w:w="382"/>
        <w:gridCol w:w="438"/>
        <w:gridCol w:w="438"/>
        <w:gridCol w:w="438"/>
        <w:gridCol w:w="438"/>
        <w:gridCol w:w="378"/>
        <w:gridCol w:w="382"/>
        <w:gridCol w:w="352"/>
        <w:gridCol w:w="361"/>
        <w:gridCol w:w="236"/>
        <w:gridCol w:w="236"/>
      </w:tblGrid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1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2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3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4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5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6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7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8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9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10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  <w:tcBorders>
              <w:top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 w:rsidP="00C65F56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11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 w:rsidP="00C65F56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12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  <w:tcBorders>
              <w:right w:val="single" w:sz="4" w:space="0" w:color="auto"/>
            </w:tcBorders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16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17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18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19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20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21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22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23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 w:rsidP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 w:rsidP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 w:rsidP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 w:rsidP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 w:rsidP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 w:rsidP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 w:rsidP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 w:rsidP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 w:rsidP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 w:rsidP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 w:rsidP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 w:rsidP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 w:rsidP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  <w:tr w:rsidR="00CC3C57" w:rsidRPr="00CC3C57" w:rsidTr="002C21BC">
        <w:trPr>
          <w:jc w:val="center"/>
        </w:trPr>
        <w:tc>
          <w:tcPr>
            <w:tcW w:w="532" w:type="dxa"/>
          </w:tcPr>
          <w:p w:rsidR="00CC3C57" w:rsidRPr="00CC3C57" w:rsidRDefault="00CC3C57" w:rsidP="00CC3C57">
            <w:pPr>
              <w:ind w:right="-251"/>
              <w:rPr>
                <w:sz w:val="40"/>
                <w:szCs w:val="40"/>
              </w:rPr>
            </w:pPr>
            <w:r w:rsidRPr="00CC3C57">
              <w:rPr>
                <w:sz w:val="40"/>
                <w:szCs w:val="40"/>
              </w:rPr>
              <w:t>24</w:t>
            </w:r>
          </w:p>
        </w:tc>
        <w:tc>
          <w:tcPr>
            <w:tcW w:w="4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EAAAA" w:themeFill="background2" w:themeFillShade="BF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CC3C57" w:rsidRPr="00CC3C57" w:rsidRDefault="00CC3C57">
            <w:pPr>
              <w:rPr>
                <w:sz w:val="40"/>
                <w:szCs w:val="40"/>
              </w:rPr>
            </w:pPr>
          </w:p>
        </w:tc>
      </w:tr>
    </w:tbl>
    <w:p w:rsidR="00C65F56" w:rsidRDefault="00C65F56"/>
    <w:p w:rsidR="00F07DFA" w:rsidRDefault="00F07DFA"/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07D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PYTANIA DO KRZYŻÓWKI 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 xml:space="preserve">1. PODATEK ŚREDNIOWIECZNY OD UPRAWIANEJ ZIEMI. 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2. PREZYDENT POLSKI W MOMENCIE WYBUCHU II WOJNY ŚWIATOWEJ.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3. JEDEN Z PILOTÓW DYWIZJONU 303.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4. NAZYWANY „ PRYMASEM TYSIĄCLECIA”.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5. POGLĄD MÓWIĄCY O ROLI NARODU JAKO ZBAWICIELA ŚWIATA.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 xml:space="preserve">6. GENERAŁ WOJSKA POLSKIEGO PRZEKAZAŁ USA PLAN INWAZJI  ZSRR NA 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POLSKĘ 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7. STAŁ NA CZELE SPRZYSIĘŻENIA PODCHORĄŻYCH W WARSZAWIE.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8. TWÓRCA BBWR.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9. STAROŻYTNE WODOCIĄGI.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10. JEGO TESTAMENT ZAPOCZĄTKOWAŁ ROZBICIE DZIELNICOWE POLSKI.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 xml:space="preserve">11. JAKO PIERWSZY CUDZOZIEMIEC ZOSTAŁ MIANOWANY PRZEZ NAPOLEONA 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MARSZAŁKIEM FRANCJI.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12. NIEWOLA TATARSKA.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13. USTRÓJ POLITYCZNY II RZECZYPOSPOLITEJ.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14. KONCEPCJA GRANIC NA WSCHODZIE WEDŁUG ROMANA DMOWSKIEGO.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 xml:space="preserve">15. BYŁ POLSKIM MINISTREM SPRAW ZAGRANICZNYCH , W CZASIE II WOJNY 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CZŁONEK ŻEGOTY.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16. OSTATNI DOWÓDCA POWSTANIA STYCZNIOWEGO.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17. STWORZYŁ PIĘKNE OGRODY W BABILONII DLA UKOCHANEJ ŻONY SEMIRAMIDY.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 xml:space="preserve">18. DOWÓDCA ŻYDOWSKI WALCZĄCY PRZECIW ROSJI W POWSTANIU 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KOŚCIUSZKOWSKIM.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19. DOWODZIŁ POLSKIMI SZWOLEŻERAMI W BITWIE POD SAMOSIERRĄ.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20. DATA II ROZBIORU POLSKI.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21. STAŁ NA CZELE  ARMII KRAJOWEJ W CZASIE POWSTANIA WARSZAWSKIEGO.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22. GENERAŁ , KTÓRY POKONAŁ BOLSZEWIKÓW I OCALIŁ POLSKĘ.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23. PRZEJĘCIE PRZEZ PAŃSTWO PRAW WŁASNOŚCI ZIEMI, PRZEDSIĘBIORSTW.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 xml:space="preserve">24. WYBITNY POLSKI PILOT BRAŁ UDZIAŁ W KAMPANII W AFRYCE PODCZAS II </w:t>
      </w:r>
    </w:p>
    <w:p w:rsidR="00F07DFA" w:rsidRPr="00F07DFA" w:rsidRDefault="00F07DFA" w:rsidP="00F07D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7DFA">
        <w:rPr>
          <w:rFonts w:ascii="Arial" w:eastAsia="Times New Roman" w:hAnsi="Arial" w:cs="Arial"/>
          <w:sz w:val="24"/>
          <w:szCs w:val="24"/>
          <w:lang w:eastAsia="pl-PL"/>
        </w:rPr>
        <w:t>WOJNY ŚWIATOWEJ.</w:t>
      </w:r>
    </w:p>
    <w:p w:rsidR="00F07DFA" w:rsidRDefault="00F07DFA">
      <w:bookmarkStart w:id="0" w:name="_GoBack"/>
      <w:bookmarkEnd w:id="0"/>
    </w:p>
    <w:sectPr w:rsidR="00F0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E0"/>
    <w:rsid w:val="00171DE0"/>
    <w:rsid w:val="002C21BC"/>
    <w:rsid w:val="004A22F7"/>
    <w:rsid w:val="00887CA2"/>
    <w:rsid w:val="00B35B95"/>
    <w:rsid w:val="00B561DE"/>
    <w:rsid w:val="00BF1FB1"/>
    <w:rsid w:val="00C65F56"/>
    <w:rsid w:val="00CC3C57"/>
    <w:rsid w:val="00F0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2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2C2B2F7D</Template>
  <TotalTime>29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Fraj</dc:creator>
  <cp:lastModifiedBy>Beata Fraj</cp:lastModifiedBy>
  <cp:revision>8</cp:revision>
  <cp:lastPrinted>2021-04-30T09:27:00Z</cp:lastPrinted>
  <dcterms:created xsi:type="dcterms:W3CDTF">2021-04-29T10:14:00Z</dcterms:created>
  <dcterms:modified xsi:type="dcterms:W3CDTF">2021-04-30T09:28:00Z</dcterms:modified>
</cp:coreProperties>
</file>